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</w:t>
      </w:r>
    </w:p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授权委托书</w:t>
      </w:r>
      <w:r>
        <w:rPr>
          <w:rFonts w:hint="eastAsia" w:ascii="微软雅黑" w:hAnsi="微软雅黑" w:eastAsia="微软雅黑" w:cs="微软雅黑"/>
          <w:b/>
          <w:sz w:val="36"/>
          <w:szCs w:val="36"/>
          <w:lang w:eastAsia="zh-CN"/>
        </w:rPr>
        <w:t>（供参考）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委托人：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身份证号：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受托人：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身份证号：</w:t>
      </w:r>
      <w:bookmarkStart w:id="0" w:name="_GoBack"/>
      <w:bookmarkEnd w:id="0"/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现委托受托人全权代表委托人办理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2023年永康市公开招聘专职社区工作者加分审核 </w:t>
      </w:r>
      <w:r>
        <w:rPr>
          <w:rFonts w:hint="eastAsia" w:ascii="仿宋_GB2312" w:hAnsi="仿宋_GB2312" w:eastAsia="仿宋_GB2312" w:cs="仿宋_GB2312"/>
          <w:sz w:val="32"/>
          <w:szCs w:val="32"/>
        </w:rPr>
        <w:t>事宜，受托人在其权限范围内签署的一切相关文件，委托人均予承认，由此产生的一切权利、义务均由委托人承担。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授权期限：   年  月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至上述事项办结为止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委托人（签字）：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受托人（签字）：</w:t>
      </w:r>
    </w:p>
    <w:p>
      <w:pPr>
        <w:spacing w:line="360" w:lineRule="auto"/>
        <w:ind w:firstLine="64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FF66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 月     日</w:t>
      </w:r>
      <w:r>
        <w:rPr>
          <w:rFonts w:hint="eastAsia" w:ascii="仿宋_GB2312" w:hAnsi="仿宋_GB2312" w:eastAsia="仿宋_GB2312" w:cs="仿宋_GB2312"/>
          <w:color w:val="FFFFFF"/>
          <w:sz w:val="32"/>
          <w:szCs w:val="32"/>
        </w:rPr>
        <w:t>1. 若</w:t>
      </w:r>
      <w:r>
        <w:rPr>
          <w:rFonts w:hint="eastAsia" w:ascii="微软雅黑" w:hAnsi="微软雅黑" w:eastAsia="微软雅黑" w:cs="微软雅黑"/>
          <w:color w:val="FFFFFF"/>
          <w:sz w:val="32"/>
          <w:szCs w:val="32"/>
        </w:rPr>
        <w:t>不给自己设</w:t>
      </w:r>
      <w:r>
        <w:rPr>
          <w:rFonts w:hint="eastAsia" w:ascii="微软雅黑" w:hAnsi="微软雅黑" w:eastAsia="微软雅黑" w:cs="微软雅黑"/>
          <w:color w:val="FFFFFF"/>
          <w:sz w:val="24"/>
          <w:szCs w:val="24"/>
        </w:rPr>
        <w:t>限，则中就没有限制你发挥的藩篱。2. 若不是心宽似海，哪有人生风3. 花一些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ywiaGRpZCI6Ijg3MzcwYzk5NWEwM2QxOGJkYzJiZGY5NzkyMzgxMTlhIiwidXNlckNvdW50IjozfQ=="/>
  </w:docVars>
  <w:rsids>
    <w:rsidRoot w:val="7F3469FE"/>
    <w:rsid w:val="00015C36"/>
    <w:rsid w:val="00055A32"/>
    <w:rsid w:val="00075978"/>
    <w:rsid w:val="000769AB"/>
    <w:rsid w:val="000908BB"/>
    <w:rsid w:val="001C235F"/>
    <w:rsid w:val="00235024"/>
    <w:rsid w:val="002F1112"/>
    <w:rsid w:val="003E6B85"/>
    <w:rsid w:val="004D3D85"/>
    <w:rsid w:val="004F3456"/>
    <w:rsid w:val="005F29AB"/>
    <w:rsid w:val="006B74F4"/>
    <w:rsid w:val="006C73FA"/>
    <w:rsid w:val="006E6D55"/>
    <w:rsid w:val="007E494E"/>
    <w:rsid w:val="00865C7E"/>
    <w:rsid w:val="008B7202"/>
    <w:rsid w:val="009006B0"/>
    <w:rsid w:val="00944921"/>
    <w:rsid w:val="009C2E09"/>
    <w:rsid w:val="009F2637"/>
    <w:rsid w:val="00A4117E"/>
    <w:rsid w:val="00A63BF0"/>
    <w:rsid w:val="00E350BD"/>
    <w:rsid w:val="00E724CC"/>
    <w:rsid w:val="00EB19BA"/>
    <w:rsid w:val="00EE408E"/>
    <w:rsid w:val="00EF4AD0"/>
    <w:rsid w:val="00F60621"/>
    <w:rsid w:val="00FF0C60"/>
    <w:rsid w:val="03586FE1"/>
    <w:rsid w:val="2326295A"/>
    <w:rsid w:val="24475A37"/>
    <w:rsid w:val="311C7A3E"/>
    <w:rsid w:val="3F465E11"/>
    <w:rsid w:val="409260D0"/>
    <w:rsid w:val="426B5A2A"/>
    <w:rsid w:val="46B20BBE"/>
    <w:rsid w:val="524C13B1"/>
    <w:rsid w:val="52E96395"/>
    <w:rsid w:val="532005A0"/>
    <w:rsid w:val="5AD841F0"/>
    <w:rsid w:val="63D77D79"/>
    <w:rsid w:val="7F3469F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l\AppData\Roaming\Kingsoft\office6\templates\download\48dd40f1fa407fbb04ead512a0a057c7\&#25480;&#26435;&#22996;&#25176;&#20070;(&#20010;&#20154;)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授权委托书(个人).doc</Template>
  <Pages>1</Pages>
  <Words>178</Words>
  <Characters>181</Characters>
  <Lines>5</Lines>
  <Paragraphs>1</Paragraphs>
  <TotalTime>0</TotalTime>
  <ScaleCrop>false</ScaleCrop>
  <LinksUpToDate>false</LinksUpToDate>
  <CharactersWithSpaces>426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2023-11-14T07:31:00Z</dcterms:created>
  <dc:creator>许你笑颜如花</dc:creator>
  <cp:lastModifiedBy>吴云玉</cp:lastModifiedBy>
  <dcterms:modified xsi:type="dcterms:W3CDTF">2023-11-14T08:32:20Z</dcterms:modified>
  <dc:title>授权委托书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6CFD5E4690C94392A320E651DC22E2D5_11</vt:lpwstr>
  </property>
  <property fmtid="{D5CDD505-2E9C-101B-9397-08002B2CF9AE}" pid="4" name="KSOTemplateUUID">
    <vt:lpwstr>v1.0_mb_TL8PWPsNCJqPQB1j0LqYnA==</vt:lpwstr>
  </property>
</Properties>
</file>